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5DDB" w:rsidRPr="00284663" w:rsidRDefault="003D6D9F" w:rsidP="008E6BFF">
      <w:pPr>
        <w:ind w:leftChars="-200" w:left="-420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-182245</wp:posOffset>
                </wp:positionV>
                <wp:extent cx="2000250" cy="617855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F7C" w:rsidRPr="00EF3F7C" w:rsidRDefault="00501B73" w:rsidP="00BD3478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新</w:t>
                            </w:r>
                            <w:r w:rsidR="003D6D9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規 ・ </w:t>
                            </w:r>
                            <w:r w:rsidR="00EF3F7C" w:rsidRPr="00EF3F7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更</w:t>
                            </w:r>
                            <w:r w:rsidR="00BD347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3F7C" w:rsidRPr="00EF3F7C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新</w:t>
                            </w:r>
                            <w:r w:rsidR="00BD347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46.5pt;margin-top:-14.35pt;width:157.5pt;height:4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" stroked="f">
                <v:textbox inset="5.85pt,.7pt,5.85pt,.7pt">
                  <w:txbxContent>
                    <w:p w:rsidR="00EF3F7C" w:rsidRPr="00EF3F7C" w:rsidRDefault="00501B73" w:rsidP="00BD3478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新</w:t>
                      </w:r>
                      <w:r w:rsidR="003D6D9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規 ・ </w:t>
                      </w:r>
                      <w:r w:rsidR="00EF3F7C" w:rsidRPr="00EF3F7C">
                        <w:rPr>
                          <w:rFonts w:hint="eastAsia"/>
                          <w:b/>
                          <w:sz w:val="40"/>
                          <w:szCs w:val="40"/>
                        </w:rPr>
                        <w:t>更</w:t>
                      </w:r>
                      <w:r w:rsidR="00BD3478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F3F7C" w:rsidRPr="00EF3F7C">
                        <w:rPr>
                          <w:rFonts w:hint="eastAsia"/>
                          <w:b/>
                          <w:sz w:val="40"/>
                          <w:szCs w:val="40"/>
                        </w:rPr>
                        <w:t>新</w:t>
                      </w:r>
                      <w:r w:rsidR="00BD3478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5DDB" w:rsidRPr="00284663">
        <w:rPr>
          <w:rFonts w:hAnsi="ＭＳ 明朝" w:hint="eastAsia"/>
        </w:rPr>
        <w:t>第</w:t>
      </w:r>
      <w:r w:rsidR="000F7EC7">
        <w:rPr>
          <w:rFonts w:hAnsi="ＭＳ 明朝" w:hint="eastAsia"/>
        </w:rPr>
        <w:t>2</w:t>
      </w:r>
      <w:r w:rsidR="006A5DDB" w:rsidRPr="00284663">
        <w:rPr>
          <w:rFonts w:hAnsi="ＭＳ 明朝" w:hint="eastAsia"/>
        </w:rPr>
        <w:t>号様式(第5条関係)</w:t>
      </w:r>
    </w:p>
    <w:tbl>
      <w:tblPr>
        <w:tblW w:w="10344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6"/>
        <w:gridCol w:w="1021"/>
        <w:gridCol w:w="363"/>
        <w:gridCol w:w="190"/>
        <w:gridCol w:w="173"/>
        <w:gridCol w:w="284"/>
        <w:gridCol w:w="81"/>
        <w:gridCol w:w="55"/>
        <w:gridCol w:w="318"/>
        <w:gridCol w:w="364"/>
        <w:gridCol w:w="365"/>
        <w:gridCol w:w="365"/>
        <w:gridCol w:w="46"/>
        <w:gridCol w:w="288"/>
        <w:gridCol w:w="36"/>
        <w:gridCol w:w="107"/>
        <w:gridCol w:w="312"/>
        <w:gridCol w:w="28"/>
        <w:gridCol w:w="341"/>
        <w:gridCol w:w="340"/>
        <w:gridCol w:w="344"/>
        <w:gridCol w:w="203"/>
        <w:gridCol w:w="200"/>
        <w:gridCol w:w="563"/>
        <w:gridCol w:w="61"/>
        <w:gridCol w:w="161"/>
        <w:gridCol w:w="51"/>
        <w:gridCol w:w="411"/>
        <w:gridCol w:w="85"/>
        <w:gridCol w:w="24"/>
        <w:gridCol w:w="218"/>
        <w:gridCol w:w="221"/>
        <w:gridCol w:w="220"/>
        <w:gridCol w:w="219"/>
        <w:gridCol w:w="220"/>
        <w:gridCol w:w="45"/>
        <w:gridCol w:w="174"/>
        <w:gridCol w:w="87"/>
        <w:gridCol w:w="134"/>
        <w:gridCol w:w="219"/>
        <w:gridCol w:w="220"/>
        <w:gridCol w:w="219"/>
        <w:gridCol w:w="232"/>
      </w:tblGrid>
      <w:tr w:rsidR="006A5DDB" w:rsidRPr="00284663" w:rsidTr="0064217C">
        <w:trPr>
          <w:cantSplit/>
          <w:trHeight w:hRule="exact" w:val="1161"/>
        </w:trPr>
        <w:tc>
          <w:tcPr>
            <w:tcW w:w="10343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5DDB" w:rsidRPr="00284663" w:rsidRDefault="00D07EC0" w:rsidP="00CD5AB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6A5DDB" w:rsidRPr="00284663">
              <w:rPr>
                <w:rFonts w:hAnsi="ＭＳ 明朝" w:hint="eastAsia"/>
              </w:rPr>
              <w:t>年</w:t>
            </w:r>
            <w:r w:rsidR="00C55384" w:rsidRPr="0028466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="006A5DDB" w:rsidRPr="00284663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</w:t>
            </w:r>
            <w:r w:rsidR="006A5DDB" w:rsidRPr="00284663">
              <w:rPr>
                <w:rFonts w:hAnsi="ＭＳ 明朝" w:hint="eastAsia"/>
              </w:rPr>
              <w:t>日</w:t>
            </w:r>
          </w:p>
          <w:p w:rsidR="006A5DDB" w:rsidRPr="00284663" w:rsidRDefault="006A5DDB" w:rsidP="00CD5AB6">
            <w:pPr>
              <w:rPr>
                <w:rFonts w:hAnsi="ＭＳ 明朝"/>
                <w:sz w:val="24"/>
                <w:szCs w:val="24"/>
              </w:rPr>
            </w:pPr>
            <w:r w:rsidRPr="00284663">
              <w:rPr>
                <w:rFonts w:hAnsi="ＭＳ 明朝" w:hint="eastAsia"/>
                <w:sz w:val="24"/>
                <w:szCs w:val="24"/>
              </w:rPr>
              <w:t>東京二十三区清掃一部事務組合管理者　様</w:t>
            </w:r>
          </w:p>
        </w:tc>
      </w:tr>
      <w:tr w:rsidR="006A5DDB" w:rsidRPr="00284663" w:rsidTr="0064217C">
        <w:trPr>
          <w:cantSplit/>
          <w:trHeight w:hRule="exact" w:val="719"/>
        </w:trPr>
        <w:tc>
          <w:tcPr>
            <w:tcW w:w="2769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18" w:type="dxa"/>
            <w:gridSpan w:val="9"/>
            <w:tcBorders>
              <w:bottom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申請者住所</w:t>
            </w:r>
          </w:p>
        </w:tc>
        <w:tc>
          <w:tcPr>
            <w:tcW w:w="5656" w:type="dxa"/>
            <w:gridSpan w:val="28"/>
            <w:tcBorders>
              <w:right w:val="single" w:sz="12" w:space="0" w:color="auto"/>
            </w:tcBorders>
          </w:tcPr>
          <w:p w:rsidR="00573376" w:rsidRPr="00284663" w:rsidRDefault="006A5DD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〒</w:t>
            </w:r>
          </w:p>
        </w:tc>
      </w:tr>
      <w:tr w:rsidR="004548B3" w:rsidRPr="00284663" w:rsidTr="0064217C">
        <w:trPr>
          <w:cantSplit/>
          <w:trHeight w:hRule="exact" w:val="428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548B3" w:rsidRPr="00284663" w:rsidRDefault="004548B3" w:rsidP="00CD5AB6">
            <w:pPr>
              <w:rPr>
                <w:rFonts w:hAnsi="ＭＳ 明朝"/>
              </w:rPr>
            </w:pPr>
          </w:p>
        </w:tc>
        <w:tc>
          <w:tcPr>
            <w:tcW w:w="1918" w:type="dxa"/>
            <w:gridSpan w:val="9"/>
            <w:vMerge w:val="restart"/>
            <w:vAlign w:val="center"/>
          </w:tcPr>
          <w:p w:rsidR="004548B3" w:rsidRPr="00284663" w:rsidRDefault="004548B3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35"/>
              </w:rPr>
              <w:t>フリガ</w:t>
            </w:r>
            <w:r w:rsidRPr="00284663">
              <w:rPr>
                <w:rFonts w:hAnsi="ＭＳ 明朝" w:hint="eastAsia"/>
              </w:rPr>
              <w:t>ナ</w:t>
            </w:r>
          </w:p>
          <w:p w:rsidR="004548B3" w:rsidRPr="00284663" w:rsidRDefault="004548B3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35"/>
              </w:rPr>
              <w:t>申請者</w:t>
            </w:r>
            <w:r w:rsidRPr="00284663">
              <w:rPr>
                <w:rFonts w:hAnsi="ＭＳ 明朝" w:hint="eastAsia"/>
              </w:rPr>
              <w:t>名</w:t>
            </w:r>
          </w:p>
        </w:tc>
        <w:tc>
          <w:tcPr>
            <w:tcW w:w="5656" w:type="dxa"/>
            <w:gridSpan w:val="28"/>
            <w:tcBorders>
              <w:bottom w:val="nil"/>
              <w:right w:val="single" w:sz="12" w:space="0" w:color="auto"/>
            </w:tcBorders>
            <w:vAlign w:val="center"/>
          </w:tcPr>
          <w:p w:rsidR="004548B3" w:rsidRPr="00284663" w:rsidRDefault="004548B3" w:rsidP="00CD5AB6">
            <w:pPr>
              <w:rPr>
                <w:rFonts w:hAnsi="ＭＳ 明朝"/>
                <w:b/>
                <w:color w:val="3366FF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</w:tr>
      <w:tr w:rsidR="0064217C" w:rsidRPr="00284663" w:rsidTr="0064217C">
        <w:trPr>
          <w:cantSplit/>
          <w:trHeight w:hRule="exact" w:val="308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548B3" w:rsidRPr="00284663" w:rsidRDefault="004548B3" w:rsidP="00CD5AB6">
            <w:pPr>
              <w:rPr>
                <w:rFonts w:hAnsi="ＭＳ 明朝"/>
              </w:rPr>
            </w:pPr>
          </w:p>
        </w:tc>
        <w:tc>
          <w:tcPr>
            <w:tcW w:w="1918" w:type="dxa"/>
            <w:gridSpan w:val="9"/>
            <w:vMerge/>
            <w:tcBorders>
              <w:bottom w:val="nil"/>
            </w:tcBorders>
            <w:vAlign w:val="center"/>
          </w:tcPr>
          <w:p w:rsidR="004548B3" w:rsidRPr="00284663" w:rsidRDefault="004548B3" w:rsidP="00CD5AB6">
            <w:pPr>
              <w:jc w:val="center"/>
              <w:rPr>
                <w:rFonts w:hAnsi="ＭＳ 明朝"/>
              </w:rPr>
            </w:pPr>
          </w:p>
        </w:tc>
        <w:tc>
          <w:tcPr>
            <w:tcW w:w="4374" w:type="dxa"/>
            <w:gridSpan w:val="21"/>
            <w:vMerge w:val="restart"/>
            <w:tcBorders>
              <w:right w:val="dashSmallGap" w:sz="4" w:space="0" w:color="auto"/>
            </w:tcBorders>
            <w:vAlign w:val="center"/>
          </w:tcPr>
          <w:p w:rsidR="004548B3" w:rsidRPr="00284663" w:rsidRDefault="004548B3" w:rsidP="00CD5AB6">
            <w:pPr>
              <w:rPr>
                <w:rFonts w:hAnsi="ＭＳ 明朝"/>
                <w:b/>
                <w:color w:val="3366FF"/>
                <w:sz w:val="28"/>
                <w:szCs w:val="28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3" w:type="dxa"/>
            <w:gridSpan w:val="7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548B3" w:rsidRPr="00284663" w:rsidRDefault="004548B3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印</w:t>
            </w:r>
          </w:p>
        </w:tc>
      </w:tr>
      <w:tr w:rsidR="0064217C" w:rsidRPr="00284663" w:rsidTr="0064217C">
        <w:trPr>
          <w:cantSplit/>
          <w:trHeight w:hRule="exact" w:val="1031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36" w:type="dxa"/>
            <w:gridSpan w:val="2"/>
            <w:tcBorders>
              <w:top w:val="nil"/>
              <w:right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A5DDB" w:rsidRPr="00FE4F31" w:rsidRDefault="003D6D9F" w:rsidP="00CD5AB6">
            <w:pPr>
              <w:spacing w:line="240" w:lineRule="exact"/>
              <w:rPr>
                <w:rFonts w:hAnsi="ＭＳ 明朝"/>
                <w:sz w:val="20"/>
              </w:rPr>
            </w:pPr>
            <w:r w:rsidRPr="00FE4F31"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-23495</wp:posOffset>
                      </wp:positionV>
                      <wp:extent cx="1066800" cy="5518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51815"/>
                              </a:xfrm>
                              <a:prstGeom prst="bracketPair">
                                <a:avLst>
                                  <a:gd name="adj" fmla="val 1273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400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8pt;margin-top:-1.85pt;width:84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AIiA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" adj="2751" strokeweight=".5pt"/>
                  </w:pict>
                </mc:Fallback>
              </mc:AlternateContent>
            </w:r>
            <w:r w:rsidR="000A30A1" w:rsidRPr="00FE4F31">
              <w:rPr>
                <w:rFonts w:hAnsi="ＭＳ 明朝" w:hint="eastAsia"/>
                <w:sz w:val="20"/>
              </w:rPr>
              <w:t>法人にあっ</w:t>
            </w:r>
            <w:r w:rsidR="006A5DDB" w:rsidRPr="00FE4F31">
              <w:rPr>
                <w:rFonts w:hAnsi="ＭＳ 明朝" w:hint="eastAsia"/>
                <w:sz w:val="20"/>
              </w:rPr>
              <w:t>て</w:t>
            </w:r>
            <w:r w:rsidR="00FE4F31">
              <w:rPr>
                <w:rFonts w:hAnsi="ＭＳ 明朝" w:hint="eastAsia"/>
                <w:sz w:val="20"/>
              </w:rPr>
              <w:t>は名称及び代表者</w:t>
            </w:r>
            <w:r w:rsidR="006A5DDB" w:rsidRPr="00FE4F31">
              <w:rPr>
                <w:rFonts w:hAnsi="ＭＳ 明朝" w:hint="eastAsia"/>
                <w:sz w:val="20"/>
              </w:rPr>
              <w:t>の氏名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74" w:type="dxa"/>
            <w:gridSpan w:val="21"/>
            <w:vMerge/>
            <w:tcBorders>
              <w:right w:val="dashSmallGap" w:sz="4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283" w:type="dxa"/>
            <w:gridSpan w:val="7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</w:tr>
      <w:tr w:rsidR="0064217C" w:rsidRPr="00284663" w:rsidTr="0064217C">
        <w:trPr>
          <w:cantSplit/>
          <w:trHeight w:hRule="exact" w:val="463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594" w:type="dxa"/>
            <w:gridSpan w:val="7"/>
            <w:tcBorders>
              <w:bottom w:val="nil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担当者氏名</w:t>
            </w:r>
          </w:p>
        </w:tc>
        <w:tc>
          <w:tcPr>
            <w:tcW w:w="2199" w:type="dxa"/>
            <w:gridSpan w:val="10"/>
            <w:tcBorders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  <w:b/>
                <w:color w:val="3366FF"/>
                <w:sz w:val="24"/>
                <w:szCs w:val="24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82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6A5DDB" w:rsidRPr="00284663" w:rsidRDefault="003D1F3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ＴＥＬ</w:t>
            </w:r>
            <w:r w:rsidR="00573376" w:rsidRPr="00284663">
              <w:rPr>
                <w:rFonts w:hAnsi="ＭＳ 明朝" w:hint="eastAsia"/>
              </w:rPr>
              <w:t xml:space="preserve">番号　</w:t>
            </w:r>
            <w:r w:rsidR="00D07EC0">
              <w:rPr>
                <w:rFonts w:hAnsi="ＭＳ 明朝" w:hint="eastAsia"/>
              </w:rPr>
              <w:t xml:space="preserve">　（　　　　）</w:t>
            </w:r>
          </w:p>
        </w:tc>
      </w:tr>
      <w:tr w:rsidR="0064217C" w:rsidRPr="00284663" w:rsidTr="0064217C">
        <w:trPr>
          <w:cantSplit/>
          <w:trHeight w:hRule="exact" w:val="474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594" w:type="dxa"/>
            <w:gridSpan w:val="7"/>
            <w:tcBorders>
              <w:bottom w:val="nil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FE4F31">
              <w:rPr>
                <w:rFonts w:hAnsi="ＭＳ 明朝" w:hint="eastAsia"/>
                <w:spacing w:val="105"/>
                <w:kern w:val="0"/>
                <w:fitText w:val="1050" w:id="-1437410048"/>
              </w:rPr>
              <w:t>業種</w:t>
            </w:r>
            <w:r w:rsidRPr="00FE4F31">
              <w:rPr>
                <w:rFonts w:hAnsi="ＭＳ 明朝" w:hint="eastAsia"/>
                <w:kern w:val="0"/>
                <w:fitText w:val="1050" w:id="-1437410048"/>
              </w:rPr>
              <w:t>名</w:t>
            </w:r>
          </w:p>
        </w:tc>
        <w:tc>
          <w:tcPr>
            <w:tcW w:w="2199" w:type="dxa"/>
            <w:gridSpan w:val="10"/>
            <w:tcBorders>
              <w:bottom w:val="nil"/>
            </w:tcBorders>
            <w:vAlign w:val="center"/>
          </w:tcPr>
          <w:p w:rsidR="003D1F3B" w:rsidRPr="00284663" w:rsidRDefault="006A5DDB" w:rsidP="00CD5AB6">
            <w:pPr>
              <w:rPr>
                <w:rFonts w:hAnsi="ＭＳ 明朝"/>
                <w:b/>
                <w:color w:val="3366FF"/>
                <w:sz w:val="24"/>
                <w:szCs w:val="24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82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6A5DDB" w:rsidRPr="00284663" w:rsidRDefault="003D1F3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ＦＡＸ</w:t>
            </w:r>
            <w:r w:rsidR="00573376" w:rsidRPr="00284663">
              <w:rPr>
                <w:rFonts w:hAnsi="ＭＳ 明朝" w:hint="eastAsia"/>
              </w:rPr>
              <w:t>番号</w:t>
            </w:r>
            <w:r w:rsidR="00D07EC0">
              <w:rPr>
                <w:rFonts w:hAnsi="ＭＳ 明朝" w:hint="eastAsia"/>
              </w:rPr>
              <w:t xml:space="preserve">　　（　　　　）</w:t>
            </w:r>
          </w:p>
        </w:tc>
      </w:tr>
      <w:tr w:rsidR="0064217C" w:rsidRPr="00284663" w:rsidTr="0064217C">
        <w:trPr>
          <w:cantSplit/>
          <w:trHeight w:hRule="exact" w:val="498"/>
        </w:trPr>
        <w:tc>
          <w:tcPr>
            <w:tcW w:w="2769" w:type="dxa"/>
            <w:gridSpan w:val="6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594" w:type="dxa"/>
            <w:gridSpan w:val="7"/>
            <w:tcBorders>
              <w:bottom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FE4F31">
              <w:rPr>
                <w:rFonts w:hAnsi="ＭＳ 明朝" w:hint="eastAsia"/>
                <w:spacing w:val="105"/>
                <w:kern w:val="0"/>
                <w:fitText w:val="1050" w:id="-1437410047"/>
              </w:rPr>
              <w:t>従業</w:t>
            </w:r>
            <w:r w:rsidRPr="00FE4F31">
              <w:rPr>
                <w:rFonts w:hAnsi="ＭＳ 明朝" w:hint="eastAsia"/>
                <w:kern w:val="0"/>
                <w:fitText w:val="1050" w:id="-1437410047"/>
              </w:rPr>
              <w:t>員</w:t>
            </w:r>
          </w:p>
        </w:tc>
        <w:tc>
          <w:tcPr>
            <w:tcW w:w="2199" w:type="dxa"/>
            <w:gridSpan w:val="10"/>
            <w:tcBorders>
              <w:bottom w:val="single" w:sz="4" w:space="0" w:color="auto"/>
            </w:tcBorders>
            <w:vAlign w:val="center"/>
          </w:tcPr>
          <w:p w:rsidR="006A5DDB" w:rsidRPr="00284663" w:rsidRDefault="000E21EA" w:rsidP="00CD5AB6">
            <w:pPr>
              <w:ind w:right="364"/>
              <w:jc w:val="right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  <w:r w:rsidR="00FE4F31">
              <w:rPr>
                <w:rFonts w:hAnsi="ＭＳ 明朝" w:hint="eastAsia"/>
              </w:rPr>
              <w:t xml:space="preserve">　　　</w:t>
            </w:r>
            <w:r w:rsidR="00573376" w:rsidRPr="00284663">
              <w:rPr>
                <w:rFonts w:hAnsi="ＭＳ 明朝" w:hint="eastAsia"/>
              </w:rPr>
              <w:t>人</w:t>
            </w:r>
          </w:p>
        </w:tc>
        <w:tc>
          <w:tcPr>
            <w:tcW w:w="3782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  <w:r w:rsidRPr="00FE4F31">
              <w:rPr>
                <w:rFonts w:hAnsi="ＭＳ 明朝" w:hint="eastAsia"/>
                <w:spacing w:val="105"/>
                <w:kern w:val="0"/>
                <w:fitText w:val="1050" w:id="-1437410046"/>
              </w:rPr>
              <w:t>資本</w:t>
            </w:r>
            <w:r w:rsidRPr="00FE4F31">
              <w:rPr>
                <w:rFonts w:hAnsi="ＭＳ 明朝" w:hint="eastAsia"/>
                <w:kern w:val="0"/>
                <w:fitText w:val="1050" w:id="-1437410046"/>
              </w:rPr>
              <w:t>金</w:t>
            </w:r>
            <w:r w:rsidRPr="00284663">
              <w:rPr>
                <w:rFonts w:hAnsi="ＭＳ 明朝" w:hint="eastAsia"/>
              </w:rPr>
              <w:t xml:space="preserve">　　　　</w:t>
            </w:r>
            <w:r w:rsidRPr="00284663">
              <w:rPr>
                <w:rFonts w:hAnsi="ＭＳ 明朝" w:hint="eastAsia"/>
                <w:b/>
                <w:color w:val="3366FF"/>
              </w:rPr>
              <w:t xml:space="preserve">　</w:t>
            </w:r>
            <w:r w:rsidR="00D07EC0">
              <w:rPr>
                <w:rFonts w:hAnsi="ＭＳ 明朝" w:hint="eastAsia"/>
                <w:b/>
                <w:color w:val="3366FF"/>
              </w:rPr>
              <w:t xml:space="preserve">　　　</w:t>
            </w:r>
            <w:r w:rsidRPr="00284663">
              <w:rPr>
                <w:rFonts w:hAnsi="ＭＳ 明朝" w:hint="eastAsia"/>
              </w:rPr>
              <w:t xml:space="preserve">　万円</w:t>
            </w:r>
          </w:p>
        </w:tc>
      </w:tr>
      <w:tr w:rsidR="006A5DDB" w:rsidRPr="00284663" w:rsidTr="0064217C">
        <w:trPr>
          <w:cantSplit/>
          <w:trHeight w:hRule="exact" w:val="1807"/>
        </w:trPr>
        <w:tc>
          <w:tcPr>
            <w:tcW w:w="10343" w:type="dxa"/>
            <w:gridSpan w:val="4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E4DE2" w:rsidRPr="00284663" w:rsidRDefault="00BE4DE2" w:rsidP="00CD5AB6">
            <w:pPr>
              <w:jc w:val="center"/>
              <w:rPr>
                <w:rFonts w:hAnsi="ＭＳ 明朝"/>
                <w:b/>
                <w:spacing w:val="9"/>
                <w:sz w:val="16"/>
                <w:szCs w:val="16"/>
              </w:rPr>
            </w:pPr>
          </w:p>
          <w:p w:rsidR="006A5DDB" w:rsidRPr="00284663" w:rsidRDefault="006A5DDB" w:rsidP="00CD5AB6">
            <w:pPr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284663">
              <w:rPr>
                <w:rFonts w:hAnsi="ＭＳ 明朝" w:hint="eastAsia"/>
                <w:b/>
                <w:spacing w:val="9"/>
                <w:sz w:val="32"/>
                <w:szCs w:val="32"/>
              </w:rPr>
              <w:t>産業廃棄物搬入承認申請</w:t>
            </w:r>
            <w:r w:rsidRPr="00284663">
              <w:rPr>
                <w:rFonts w:hAnsi="ＭＳ 明朝" w:hint="eastAsia"/>
                <w:b/>
                <w:sz w:val="32"/>
                <w:szCs w:val="32"/>
              </w:rPr>
              <w:t>書</w:t>
            </w:r>
          </w:p>
          <w:p w:rsidR="006A5DDB" w:rsidRPr="00284663" w:rsidRDefault="006A5DDB" w:rsidP="00CD5AB6">
            <w:pPr>
              <w:rPr>
                <w:rFonts w:hAnsi="ＭＳ 明朝"/>
                <w:sz w:val="16"/>
                <w:szCs w:val="16"/>
              </w:rPr>
            </w:pPr>
          </w:p>
          <w:p w:rsidR="00BE4DE2" w:rsidRPr="00284663" w:rsidRDefault="006A5DD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  <w:r w:rsidR="00BE4DE2" w:rsidRPr="00284663">
              <w:rPr>
                <w:rFonts w:hAnsi="ＭＳ 明朝" w:hint="eastAsia"/>
              </w:rPr>
              <w:t xml:space="preserve">　　</w:t>
            </w:r>
            <w:r w:rsidRPr="00284663">
              <w:rPr>
                <w:rFonts w:hAnsi="ＭＳ 明朝" w:hint="eastAsia"/>
              </w:rPr>
              <w:t>東京二十三区清掃一部事務組合廃棄物処理条例施行規則第5条第1項の規定により産業廃棄物を</w:t>
            </w:r>
          </w:p>
          <w:p w:rsidR="00BE4DE2" w:rsidRPr="00284663" w:rsidRDefault="006A5DDB" w:rsidP="00CD5AB6">
            <w:pPr>
              <w:ind w:firstLineChars="300" w:firstLine="63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東京二十三区清掃一部事務組合の処理施設に搬入したいので、関係書類を添えて次のとおり申</w:t>
            </w:r>
          </w:p>
          <w:p w:rsidR="006A5DDB" w:rsidRDefault="006A5DDB" w:rsidP="00CD5AB6">
            <w:pPr>
              <w:ind w:firstLineChars="300" w:firstLine="63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請します。</w:t>
            </w:r>
          </w:p>
          <w:p w:rsidR="00FE4F31" w:rsidRDefault="00FE4F31" w:rsidP="00CD5AB6">
            <w:pPr>
              <w:ind w:firstLineChars="300" w:firstLine="630"/>
              <w:rPr>
                <w:rFonts w:hAnsi="ＭＳ 明朝"/>
              </w:rPr>
            </w:pPr>
          </w:p>
          <w:p w:rsidR="00FE4F31" w:rsidRDefault="00FE4F31" w:rsidP="00CD5AB6">
            <w:pPr>
              <w:ind w:firstLineChars="300" w:firstLine="630"/>
              <w:rPr>
                <w:rFonts w:hAnsi="ＭＳ 明朝"/>
              </w:rPr>
            </w:pPr>
          </w:p>
          <w:p w:rsidR="00FE4F31" w:rsidRPr="00284663" w:rsidRDefault="00FE4F31" w:rsidP="00CD5AB6">
            <w:pPr>
              <w:ind w:firstLineChars="300" w:firstLine="630"/>
              <w:rPr>
                <w:rFonts w:hAnsi="ＭＳ 明朝"/>
              </w:rPr>
            </w:pPr>
          </w:p>
          <w:p w:rsidR="00BE4DE2" w:rsidRPr="00284663" w:rsidRDefault="00BE4DE2" w:rsidP="00CD5AB6">
            <w:pPr>
              <w:ind w:firstLineChars="300" w:firstLine="630"/>
              <w:rPr>
                <w:rFonts w:hAnsi="ＭＳ 明朝"/>
              </w:rPr>
            </w:pPr>
          </w:p>
          <w:p w:rsidR="00BE4DE2" w:rsidRPr="00284663" w:rsidRDefault="00BE4DE2" w:rsidP="00CD5AB6">
            <w:pPr>
              <w:rPr>
                <w:rFonts w:hAnsi="ＭＳ 明朝"/>
              </w:rPr>
            </w:pPr>
          </w:p>
        </w:tc>
      </w:tr>
      <w:tr w:rsidR="0064217C" w:rsidRPr="00284663" w:rsidTr="0064217C">
        <w:trPr>
          <w:cantSplit/>
          <w:trHeight w:hRule="exact" w:val="412"/>
        </w:trPr>
        <w:tc>
          <w:tcPr>
            <w:tcW w:w="175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搬入者コード</w:t>
            </w:r>
          </w:p>
        </w:tc>
        <w:tc>
          <w:tcPr>
            <w:tcW w:w="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54E" w:rsidRPr="00284663" w:rsidRDefault="0010054E" w:rsidP="00CD5AB6">
            <w:pPr>
              <w:rPr>
                <w:rFonts w:hAnsi="ＭＳ 明朝"/>
                <w:color w:val="999999"/>
              </w:rPr>
            </w:pPr>
            <w:r w:rsidRPr="00284663">
              <w:rPr>
                <w:rFonts w:hAnsi="ＭＳ 明朝" w:hint="eastAsia"/>
                <w:color w:val="999999"/>
              </w:rPr>
              <w:t xml:space="preserve">　</w:t>
            </w:r>
          </w:p>
        </w:tc>
        <w:tc>
          <w:tcPr>
            <w:tcW w:w="6025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054E" w:rsidRPr="00682A7C" w:rsidRDefault="00682A7C" w:rsidP="00CD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有効期間　</w:t>
            </w:r>
            <w:r w:rsidR="004548B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年　　　月　～　</w:t>
            </w:r>
            <w:r w:rsidR="004548B3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年　　　月</w:t>
            </w:r>
          </w:p>
        </w:tc>
      </w:tr>
      <w:tr w:rsidR="006A5DDB" w:rsidRPr="00284663" w:rsidTr="0064217C">
        <w:trPr>
          <w:cantSplit/>
          <w:trHeight w:val="515"/>
        </w:trPr>
        <w:tc>
          <w:tcPr>
            <w:tcW w:w="175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902F6E" w:rsidRPr="00284663" w:rsidRDefault="006A5DDB" w:rsidP="00CD5AB6">
            <w:pPr>
              <w:jc w:val="distribute"/>
              <w:rPr>
                <w:rFonts w:hAnsi="ＭＳ 明朝"/>
                <w:spacing w:val="20"/>
              </w:rPr>
            </w:pPr>
            <w:r w:rsidRPr="00284663">
              <w:rPr>
                <w:rFonts w:hAnsi="ＭＳ 明朝" w:hint="eastAsia"/>
                <w:spacing w:val="20"/>
              </w:rPr>
              <w:t>産業廃棄物</w:t>
            </w:r>
          </w:p>
          <w:p w:rsidR="004D0D40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を排出する</w:t>
            </w:r>
          </w:p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事業場</w:t>
            </w:r>
          </w:p>
        </w:tc>
        <w:tc>
          <w:tcPr>
            <w:tcW w:w="1464" w:type="dxa"/>
            <w:gridSpan w:val="7"/>
            <w:tcBorders>
              <w:top w:val="double" w:sz="4" w:space="0" w:color="auto"/>
            </w:tcBorders>
            <w:vAlign w:val="center"/>
          </w:tcPr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所在地</w:t>
            </w:r>
          </w:p>
        </w:tc>
        <w:tc>
          <w:tcPr>
            <w:tcW w:w="7120" w:type="dxa"/>
            <w:gridSpan w:val="34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73376" w:rsidRDefault="006A5DDB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〒</w:t>
            </w:r>
          </w:p>
          <w:p w:rsidR="006A5DDB" w:rsidRPr="00284663" w:rsidRDefault="006A5DDB" w:rsidP="00CD5AB6">
            <w:pPr>
              <w:ind w:right="960" w:firstLineChars="2100" w:firstLine="441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TEL</w:t>
            </w:r>
          </w:p>
        </w:tc>
      </w:tr>
      <w:tr w:rsidR="006A5DDB" w:rsidRPr="00284663" w:rsidTr="0064217C">
        <w:trPr>
          <w:cantSplit/>
          <w:trHeight w:val="471"/>
        </w:trPr>
        <w:tc>
          <w:tcPr>
            <w:tcW w:w="175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464" w:type="dxa"/>
            <w:gridSpan w:val="7"/>
            <w:vAlign w:val="center"/>
          </w:tcPr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名称</w:t>
            </w:r>
          </w:p>
        </w:tc>
        <w:tc>
          <w:tcPr>
            <w:tcW w:w="7120" w:type="dxa"/>
            <w:gridSpan w:val="34"/>
            <w:tcBorders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  <w:b/>
                <w:color w:val="3366FF"/>
                <w:sz w:val="24"/>
                <w:szCs w:val="24"/>
              </w:rPr>
            </w:pPr>
          </w:p>
        </w:tc>
      </w:tr>
      <w:tr w:rsidR="0064217C" w:rsidRPr="00284663" w:rsidTr="0064217C">
        <w:trPr>
          <w:cantSplit/>
          <w:trHeight w:val="476"/>
        </w:trPr>
        <w:tc>
          <w:tcPr>
            <w:tcW w:w="1759" w:type="dxa"/>
            <w:gridSpan w:val="2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464" w:type="dxa"/>
            <w:gridSpan w:val="7"/>
            <w:tcBorders>
              <w:bottom w:val="double" w:sz="4" w:space="0" w:color="auto"/>
            </w:tcBorders>
            <w:vAlign w:val="center"/>
          </w:tcPr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業種名</w:t>
            </w:r>
          </w:p>
        </w:tc>
        <w:tc>
          <w:tcPr>
            <w:tcW w:w="3902" w:type="dxa"/>
            <w:gridSpan w:val="15"/>
            <w:tcBorders>
              <w:bottom w:val="double" w:sz="4" w:space="0" w:color="auto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  <w:b/>
                <w:color w:val="3366FF"/>
                <w:sz w:val="24"/>
                <w:szCs w:val="24"/>
              </w:rPr>
            </w:pPr>
            <w:r w:rsidRPr="0028466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gridSpan w:val="5"/>
            <w:tcBorders>
              <w:bottom w:val="doub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従業員</w:t>
            </w:r>
          </w:p>
        </w:tc>
        <w:tc>
          <w:tcPr>
            <w:tcW w:w="2449" w:type="dxa"/>
            <w:gridSpan w:val="1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5DDB" w:rsidRPr="00284663" w:rsidRDefault="00573376" w:rsidP="00CD5AB6">
            <w:pPr>
              <w:jc w:val="right"/>
              <w:rPr>
                <w:rFonts w:hAnsi="ＭＳ 明朝"/>
              </w:rPr>
            </w:pPr>
            <w:r w:rsidRPr="00284663">
              <w:rPr>
                <w:rFonts w:hAnsi="ＭＳ 明朝" w:hint="eastAsia"/>
                <w:b/>
                <w:color w:val="3366FF"/>
                <w:sz w:val="24"/>
                <w:szCs w:val="24"/>
              </w:rPr>
              <w:t xml:space="preserve">　　　</w:t>
            </w:r>
            <w:r w:rsidRPr="00284663">
              <w:rPr>
                <w:rFonts w:hAnsi="ＭＳ 明朝" w:hint="eastAsia"/>
              </w:rPr>
              <w:t xml:space="preserve">　</w:t>
            </w:r>
            <w:r w:rsidR="006A5DDB" w:rsidRPr="00284663">
              <w:rPr>
                <w:rFonts w:hAnsi="ＭＳ 明朝" w:hint="eastAsia"/>
              </w:rPr>
              <w:t>人</w:t>
            </w:r>
          </w:p>
        </w:tc>
      </w:tr>
      <w:tr w:rsidR="006A5DDB" w:rsidRPr="00284663" w:rsidTr="0064217C">
        <w:trPr>
          <w:cantSplit/>
          <w:trHeight w:val="468"/>
        </w:trPr>
        <w:tc>
          <w:tcPr>
            <w:tcW w:w="175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廃棄物の種類</w:t>
            </w:r>
          </w:p>
        </w:tc>
        <w:tc>
          <w:tcPr>
            <w:tcW w:w="1464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排出量</w:t>
            </w:r>
          </w:p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(kg／月)</w:t>
            </w:r>
          </w:p>
        </w:tc>
        <w:tc>
          <w:tcPr>
            <w:tcW w:w="7120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420"/>
              </w:rPr>
              <w:t>運搬方</w:t>
            </w:r>
            <w:r w:rsidRPr="00284663">
              <w:rPr>
                <w:rFonts w:hAnsi="ＭＳ 明朝" w:hint="eastAsia"/>
              </w:rPr>
              <w:t>法</w:t>
            </w:r>
          </w:p>
        </w:tc>
      </w:tr>
      <w:tr w:rsidR="0064217C" w:rsidRPr="00284663" w:rsidTr="0064217C">
        <w:trPr>
          <w:cantSplit/>
          <w:trHeight w:val="563"/>
        </w:trPr>
        <w:tc>
          <w:tcPr>
            <w:tcW w:w="1759" w:type="dxa"/>
            <w:gridSpan w:val="2"/>
            <w:tcBorders>
              <w:lef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ind w:firstLineChars="200" w:firstLine="42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紙くず</w:t>
            </w:r>
          </w:p>
        </w:tc>
        <w:tc>
          <w:tcPr>
            <w:tcW w:w="1464" w:type="dxa"/>
            <w:gridSpan w:val="7"/>
            <w:tcBorders>
              <w:righ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right"/>
              <w:rPr>
                <w:rFonts w:hAnsi="ＭＳ 明朝"/>
                <w:b/>
                <w:color w:val="3366FF"/>
                <w:sz w:val="24"/>
                <w:szCs w:val="24"/>
              </w:rPr>
            </w:pPr>
          </w:p>
        </w:tc>
        <w:tc>
          <w:tcPr>
            <w:tcW w:w="293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105"/>
              </w:rPr>
              <w:t>自己運</w:t>
            </w:r>
            <w:r w:rsidRPr="00284663">
              <w:rPr>
                <w:rFonts w:hAnsi="ＭＳ 明朝" w:hint="eastAsia"/>
              </w:rPr>
              <w:t>搬</w:t>
            </w:r>
          </w:p>
        </w:tc>
        <w:tc>
          <w:tcPr>
            <w:tcW w:w="4184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525"/>
              </w:rPr>
              <w:t>委</w:t>
            </w:r>
            <w:r w:rsidRPr="00284663">
              <w:rPr>
                <w:rFonts w:hAnsi="ＭＳ 明朝" w:hint="eastAsia"/>
              </w:rPr>
              <w:t>託</w:t>
            </w:r>
          </w:p>
        </w:tc>
      </w:tr>
      <w:tr w:rsidR="0064217C" w:rsidRPr="00284663" w:rsidTr="0064217C">
        <w:trPr>
          <w:cantSplit/>
          <w:trHeight w:val="486"/>
        </w:trPr>
        <w:tc>
          <w:tcPr>
            <w:tcW w:w="1759" w:type="dxa"/>
            <w:gridSpan w:val="2"/>
            <w:tcBorders>
              <w:lef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ind w:firstLineChars="200" w:firstLine="42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木くず</w:t>
            </w:r>
          </w:p>
        </w:tc>
        <w:tc>
          <w:tcPr>
            <w:tcW w:w="1464" w:type="dxa"/>
            <w:gridSpan w:val="7"/>
            <w:tcBorders>
              <w:righ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right"/>
              <w:rPr>
                <w:rFonts w:hAnsi="ＭＳ 明朝"/>
                <w:b/>
                <w:color w:val="3366FF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車両番号</w:t>
            </w:r>
          </w:p>
        </w:tc>
        <w:tc>
          <w:tcPr>
            <w:tcW w:w="143" w:type="dxa"/>
            <w:gridSpan w:val="2"/>
            <w:tcBorders>
              <w:top w:val="nil"/>
              <w:bottom w:val="nil"/>
            </w:tcBorders>
            <w:vAlign w:val="center"/>
          </w:tcPr>
          <w:p w:rsidR="006A5DDB" w:rsidRPr="00284663" w:rsidRDefault="006A5DDB" w:rsidP="00CD5AB6">
            <w:pPr>
              <w:rPr>
                <w:rFonts w:hAnsi="ＭＳ 明朝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車両重量</w:t>
            </w:r>
          </w:p>
        </w:tc>
        <w:tc>
          <w:tcPr>
            <w:tcW w:w="1977" w:type="dxa"/>
            <w:gridSpan w:val="10"/>
            <w:tcBorders>
              <w:left w:val="single" w:sz="4" w:space="0" w:color="auto"/>
            </w:tcBorders>
            <w:vAlign w:val="center"/>
          </w:tcPr>
          <w:p w:rsidR="004D0D40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産業廃棄物</w:t>
            </w:r>
          </w:p>
          <w:p w:rsidR="006A5DDB" w:rsidRPr="00284663" w:rsidRDefault="006A5DDB" w:rsidP="00CD5AB6">
            <w:pPr>
              <w:jc w:val="distribute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収集運搬業者名</w:t>
            </w:r>
          </w:p>
        </w:tc>
        <w:tc>
          <w:tcPr>
            <w:tcW w:w="220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6A5DDB" w:rsidRPr="00284663" w:rsidRDefault="006A5DDB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53"/>
              </w:rPr>
              <w:t>許可番</w:t>
            </w:r>
            <w:r w:rsidRPr="00284663">
              <w:rPr>
                <w:rFonts w:hAnsi="ＭＳ 明朝" w:hint="eastAsia"/>
              </w:rPr>
              <w:t>号</w:t>
            </w:r>
          </w:p>
        </w:tc>
      </w:tr>
      <w:tr w:rsidR="0064217C" w:rsidRPr="00284663" w:rsidTr="0064217C">
        <w:trPr>
          <w:cantSplit/>
          <w:trHeight w:val="685"/>
        </w:trPr>
        <w:tc>
          <w:tcPr>
            <w:tcW w:w="17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EC0" w:rsidRPr="00284663" w:rsidRDefault="00D07EC0" w:rsidP="00CD5AB6">
            <w:pPr>
              <w:ind w:firstLineChars="200" w:firstLine="42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繊維くず</w:t>
            </w:r>
          </w:p>
        </w:tc>
        <w:tc>
          <w:tcPr>
            <w:tcW w:w="146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EC0" w:rsidRPr="00284663" w:rsidRDefault="00D07EC0" w:rsidP="00CD5AB6">
            <w:pPr>
              <w:jc w:val="right"/>
              <w:rPr>
                <w:rFonts w:hAnsi="ＭＳ 明朝"/>
                <w:b/>
                <w:color w:val="3366FF"/>
                <w:sz w:val="24"/>
                <w:szCs w:val="24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</w:tcBorders>
            <w:vAlign w:val="center"/>
          </w:tcPr>
          <w:p w:rsidR="00D07EC0" w:rsidRPr="00284663" w:rsidRDefault="00D07EC0" w:rsidP="00CD5AB6">
            <w:pPr>
              <w:ind w:left="211" w:hangingChars="100" w:hanging="211"/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</w:rPr>
            </w:pPr>
          </w:p>
        </w:tc>
        <w:tc>
          <w:tcPr>
            <w:tcW w:w="34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1977" w:type="dxa"/>
            <w:gridSpan w:val="10"/>
            <w:tcBorders>
              <w:left w:val="single" w:sz="4" w:space="0" w:color="auto"/>
            </w:tcBorders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  <w:b/>
                <w:color w:val="3366FF"/>
                <w:sz w:val="18"/>
                <w:szCs w:val="18"/>
              </w:rPr>
            </w:pPr>
          </w:p>
        </w:tc>
      </w:tr>
      <w:tr w:rsidR="0064217C" w:rsidRPr="00284663" w:rsidTr="0064217C">
        <w:trPr>
          <w:cantSplit/>
          <w:trHeight w:val="705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7EC0" w:rsidRPr="004548B3" w:rsidRDefault="00D07EC0" w:rsidP="00CD5AB6">
            <w:pPr>
              <w:ind w:firstLineChars="200" w:firstLine="420"/>
              <w:rPr>
                <w:rFonts w:hAnsi="ＭＳ 明朝"/>
              </w:rPr>
            </w:pPr>
            <w:r w:rsidRPr="004548B3">
              <w:rPr>
                <w:rFonts w:hAnsi="ＭＳ 明朝" w:hint="eastAsia"/>
              </w:rPr>
              <w:t xml:space="preserve">合　計　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EC0" w:rsidRPr="00284663" w:rsidRDefault="00D07EC0" w:rsidP="00CD5AB6">
            <w:pPr>
              <w:ind w:rightChars="-75" w:right="-158"/>
              <w:rPr>
                <w:rFonts w:hAnsi="ＭＳ 明朝"/>
                <w:b/>
                <w:color w:val="3366FF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7EC0" w:rsidRPr="00284663" w:rsidRDefault="00D07EC0" w:rsidP="00CD5AB6">
            <w:pPr>
              <w:ind w:left="211" w:hangingChars="100" w:hanging="211"/>
              <w:rPr>
                <w:rFonts w:hAnsi="ＭＳ 明朝"/>
                <w:b/>
                <w:color w:val="3366FF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340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jc w:val="center"/>
              <w:rPr>
                <w:rFonts w:hAnsi="ＭＳ 明朝"/>
                <w:b/>
                <w:color w:val="3366FF"/>
              </w:rPr>
            </w:pPr>
          </w:p>
        </w:tc>
        <w:tc>
          <w:tcPr>
            <w:tcW w:w="1977" w:type="dxa"/>
            <w:gridSpan w:val="10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20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19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21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19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EC0" w:rsidRPr="00284663" w:rsidRDefault="00D07EC0" w:rsidP="00CD5AB6">
            <w:pPr>
              <w:rPr>
                <w:rFonts w:hAnsi="ＭＳ 明朝"/>
              </w:rPr>
            </w:pPr>
          </w:p>
        </w:tc>
      </w:tr>
      <w:tr w:rsidR="0064217C" w:rsidRPr="00284663" w:rsidTr="0064217C">
        <w:trPr>
          <w:cantSplit/>
          <w:trHeight w:val="471"/>
        </w:trPr>
        <w:tc>
          <w:tcPr>
            <w:tcW w:w="175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21EA" w:rsidRPr="00284663" w:rsidRDefault="000E21EA" w:rsidP="00CD5AB6">
            <w:pPr>
              <w:ind w:firstLineChars="200" w:firstLine="420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運搬回数</w:t>
            </w:r>
          </w:p>
        </w:tc>
        <w:tc>
          <w:tcPr>
            <w:tcW w:w="553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E21EA" w:rsidRPr="00284663" w:rsidRDefault="002A1982" w:rsidP="00CD5AB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339" w:type="dxa"/>
            <w:gridSpan w:val="10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0E21EA" w:rsidRPr="00B14603" w:rsidRDefault="000E21EA" w:rsidP="00CD5AB6">
            <w:pPr>
              <w:ind w:right="210"/>
              <w:jc w:val="right"/>
              <w:rPr>
                <w:rFonts w:hAnsi="ＭＳ 明朝"/>
                <w:sz w:val="20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  <w:r w:rsidRPr="00B14603">
              <w:rPr>
                <w:rFonts w:hAnsi="ＭＳ 明朝" w:hint="eastAsia"/>
                <w:sz w:val="20"/>
              </w:rPr>
              <w:t xml:space="preserve">　回／</w:t>
            </w:r>
            <w:r w:rsidR="000F7EC7">
              <w:rPr>
                <w:rFonts w:hAnsi="ＭＳ 明朝" w:hint="eastAsia"/>
                <w:sz w:val="20"/>
              </w:rPr>
              <w:t>１か</w:t>
            </w:r>
            <w:r w:rsidR="00B6415E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455" w:type="dxa"/>
            <w:gridSpan w:val="3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E21EA" w:rsidRPr="00284663" w:rsidRDefault="000E21EA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2</w:t>
            </w:r>
          </w:p>
        </w:tc>
        <w:tc>
          <w:tcPr>
            <w:tcW w:w="2292" w:type="dxa"/>
            <w:gridSpan w:val="10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0E21EA" w:rsidRPr="00B14603" w:rsidRDefault="000F7EC7" w:rsidP="00CD5AB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  <w:r w:rsidR="002A1982" w:rsidRPr="00B14603">
              <w:rPr>
                <w:rFonts w:hAnsi="ＭＳ 明朝" w:hint="eastAsia"/>
                <w:sz w:val="20"/>
              </w:rPr>
              <w:t>回／</w:t>
            </w:r>
            <w:r w:rsidR="00B14603">
              <w:rPr>
                <w:rFonts w:hAnsi="ＭＳ 明朝" w:hint="eastAsia"/>
                <w:sz w:val="20"/>
              </w:rPr>
              <w:t>２</w:t>
            </w:r>
            <w:r w:rsidR="002A1982" w:rsidRPr="00B14603">
              <w:rPr>
                <w:rFonts w:hAnsi="ＭＳ 明朝" w:hint="eastAsia"/>
                <w:sz w:val="20"/>
              </w:rPr>
              <w:t>～</w:t>
            </w:r>
            <w:r w:rsidR="00B14603">
              <w:rPr>
                <w:rFonts w:hAnsi="ＭＳ 明朝" w:hint="eastAsia"/>
                <w:sz w:val="20"/>
              </w:rPr>
              <w:t>５</w:t>
            </w:r>
            <w:r>
              <w:rPr>
                <w:rFonts w:hAnsi="ＭＳ 明朝" w:hint="eastAsia"/>
                <w:sz w:val="20"/>
              </w:rPr>
              <w:t>か</w:t>
            </w:r>
            <w:r w:rsidR="00B14603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E21EA" w:rsidRPr="00284663" w:rsidRDefault="000E21EA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3</w:t>
            </w:r>
          </w:p>
        </w:tc>
        <w:tc>
          <w:tcPr>
            <w:tcW w:w="2425" w:type="dxa"/>
            <w:gridSpan w:val="1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21EA" w:rsidRPr="00B14603" w:rsidRDefault="000F7EC7" w:rsidP="00CD5AB6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  <w:r w:rsidR="000E21EA" w:rsidRPr="00B14603">
              <w:rPr>
                <w:rFonts w:hAnsi="ＭＳ 明朝" w:hint="eastAsia"/>
                <w:sz w:val="20"/>
              </w:rPr>
              <w:t>回／</w:t>
            </w:r>
            <w:r w:rsidR="00B14603">
              <w:rPr>
                <w:rFonts w:hAnsi="ＭＳ 明朝" w:hint="eastAsia"/>
                <w:sz w:val="20"/>
              </w:rPr>
              <w:t>６</w:t>
            </w:r>
            <w:r>
              <w:rPr>
                <w:rFonts w:hAnsi="ＭＳ 明朝" w:hint="eastAsia"/>
                <w:sz w:val="20"/>
              </w:rPr>
              <w:t>か</w:t>
            </w:r>
            <w:r w:rsidR="00B14603">
              <w:rPr>
                <w:rFonts w:hAnsi="ＭＳ 明朝" w:hint="eastAsia"/>
                <w:sz w:val="20"/>
              </w:rPr>
              <w:t>月</w:t>
            </w:r>
            <w:r w:rsidR="000E21EA" w:rsidRPr="00B14603">
              <w:rPr>
                <w:rFonts w:hAnsi="ＭＳ 明朝" w:hint="eastAsia"/>
                <w:sz w:val="20"/>
              </w:rPr>
              <w:t>～</w:t>
            </w:r>
            <w:r w:rsidR="00B14603">
              <w:rPr>
                <w:rFonts w:hAnsi="ＭＳ 明朝" w:hint="eastAsia"/>
                <w:sz w:val="20"/>
              </w:rPr>
              <w:t>１年</w:t>
            </w:r>
          </w:p>
        </w:tc>
      </w:tr>
      <w:tr w:rsidR="000E21EA" w:rsidRPr="00284663" w:rsidTr="0064217C">
        <w:trPr>
          <w:cantSplit/>
          <w:trHeight w:hRule="exact" w:val="517"/>
        </w:trPr>
        <w:tc>
          <w:tcPr>
            <w:tcW w:w="175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E21EA" w:rsidRPr="00284663" w:rsidRDefault="000E21EA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添付書類</w:t>
            </w:r>
          </w:p>
        </w:tc>
        <w:tc>
          <w:tcPr>
            <w:tcW w:w="8584" w:type="dxa"/>
            <w:gridSpan w:val="4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21EA" w:rsidRPr="00284663" w:rsidRDefault="000E21EA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管理者が必要と認める書類</w:t>
            </w:r>
          </w:p>
        </w:tc>
      </w:tr>
      <w:tr w:rsidR="0064217C" w:rsidRPr="00284663" w:rsidTr="000511D2">
        <w:trPr>
          <w:cantSplit/>
          <w:trHeight w:val="1488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E21EA" w:rsidRPr="00284663" w:rsidRDefault="000E21EA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>備</w:t>
            </w:r>
            <w:r w:rsidR="00D07EC0">
              <w:rPr>
                <w:rFonts w:hAnsi="ＭＳ 明朝" w:hint="eastAsia"/>
              </w:rPr>
              <w:t xml:space="preserve">　　</w:t>
            </w:r>
            <w:r w:rsidRPr="00284663">
              <w:rPr>
                <w:rFonts w:hAnsi="ＭＳ 明朝" w:hint="eastAsia"/>
              </w:rPr>
              <w:t>考</w:t>
            </w:r>
          </w:p>
        </w:tc>
        <w:tc>
          <w:tcPr>
            <w:tcW w:w="6449" w:type="dxa"/>
            <w:gridSpan w:val="24"/>
            <w:tcBorders>
              <w:bottom w:val="single" w:sz="12" w:space="0" w:color="auto"/>
            </w:tcBorders>
          </w:tcPr>
          <w:p w:rsidR="00501B73" w:rsidRDefault="00501B73" w:rsidP="00CD5AB6">
            <w:pPr>
              <w:spacing w:beforeLines="50" w:before="120" w:line="160" w:lineRule="exact"/>
              <w:rPr>
                <w:rFonts w:hAnsi="ＭＳ 明朝"/>
                <w:sz w:val="24"/>
                <w:szCs w:val="24"/>
              </w:rPr>
            </w:pPr>
          </w:p>
          <w:p w:rsidR="00501B73" w:rsidRDefault="00501B73" w:rsidP="00CD5AB6">
            <w:pPr>
              <w:spacing w:beforeLines="50" w:before="120" w:line="160" w:lineRule="exact"/>
              <w:rPr>
                <w:rFonts w:hAnsi="ＭＳ 明朝"/>
                <w:sz w:val="24"/>
                <w:szCs w:val="24"/>
              </w:rPr>
            </w:pPr>
          </w:p>
          <w:p w:rsidR="00501B73" w:rsidRDefault="00501B73" w:rsidP="00CD5AB6">
            <w:pPr>
              <w:spacing w:beforeLines="50" w:before="120" w:line="160" w:lineRule="exact"/>
              <w:rPr>
                <w:rFonts w:hAnsi="ＭＳ 明朝"/>
                <w:sz w:val="24"/>
                <w:szCs w:val="24"/>
              </w:rPr>
            </w:pPr>
          </w:p>
          <w:p w:rsidR="003B4C21" w:rsidRPr="00501B73" w:rsidRDefault="00501B73" w:rsidP="00501B73">
            <w:pPr>
              <w:spacing w:beforeLines="50" w:before="120" w:line="160" w:lineRule="exact"/>
              <w:ind w:firstLineChars="100" w:firstLine="211"/>
              <w:rPr>
                <w:rFonts w:hAnsi="ＭＳ 明朝"/>
                <w:b/>
                <w:szCs w:val="21"/>
              </w:rPr>
            </w:pPr>
            <w:r w:rsidRPr="00501B73">
              <w:rPr>
                <w:rFonts w:hAnsi="ＭＳ 明朝" w:hint="eastAsia"/>
                <w:b/>
                <w:szCs w:val="21"/>
              </w:rPr>
              <w:t>承認書等交付日</w:t>
            </w:r>
            <w:r w:rsidR="0066664E" w:rsidRPr="00501B73">
              <w:rPr>
                <w:rFonts w:hAnsi="ＭＳ 明朝" w:hint="eastAsia"/>
                <w:b/>
                <w:szCs w:val="21"/>
              </w:rPr>
              <w:t xml:space="preserve">　　月　　日（　）</w:t>
            </w:r>
            <w:r w:rsidRPr="00501B73">
              <w:rPr>
                <w:rFonts w:hAnsi="ＭＳ 明朝" w:hint="eastAsia"/>
                <w:b/>
                <w:szCs w:val="21"/>
              </w:rPr>
              <w:t>から</w:t>
            </w:r>
          </w:p>
          <w:p w:rsidR="00501B73" w:rsidRPr="00501B73" w:rsidRDefault="00501B73" w:rsidP="00501B73">
            <w:pPr>
              <w:spacing w:beforeLines="50" w:before="120" w:line="160" w:lineRule="exact"/>
              <w:ind w:firstLineChars="100" w:firstLine="211"/>
              <w:rPr>
                <w:rFonts w:hAnsi="ＭＳ 明朝"/>
                <w:sz w:val="22"/>
                <w:szCs w:val="22"/>
              </w:rPr>
            </w:pPr>
            <w:r w:rsidRPr="00501B73">
              <w:rPr>
                <w:rFonts w:hAnsi="ＭＳ 明朝" w:hint="eastAsia"/>
                <w:b/>
                <w:szCs w:val="21"/>
              </w:rPr>
              <w:t>※控えを持参のうえ、受け取りにお越しください。</w:t>
            </w:r>
          </w:p>
        </w:tc>
        <w:tc>
          <w:tcPr>
            <w:tcW w:w="623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0E21EA" w:rsidRPr="00284663" w:rsidRDefault="000E21EA" w:rsidP="00CD5AB6">
            <w:pPr>
              <w:jc w:val="center"/>
              <w:rPr>
                <w:rFonts w:hAnsi="ＭＳ 明朝"/>
              </w:rPr>
            </w:pPr>
            <w:r w:rsidRPr="00284663">
              <w:rPr>
                <w:rFonts w:hAnsi="ＭＳ 明朝" w:hint="eastAsia"/>
                <w:spacing w:val="160"/>
              </w:rPr>
              <w:t>受付</w:t>
            </w:r>
            <w:r w:rsidRPr="00284663">
              <w:rPr>
                <w:rFonts w:hAnsi="ＭＳ 明朝" w:hint="eastAsia"/>
              </w:rPr>
              <w:t>印</w:t>
            </w:r>
          </w:p>
        </w:tc>
        <w:tc>
          <w:tcPr>
            <w:tcW w:w="253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1EA" w:rsidRPr="00284663" w:rsidRDefault="000E21EA" w:rsidP="00CD5AB6">
            <w:pPr>
              <w:rPr>
                <w:rFonts w:hAnsi="ＭＳ 明朝"/>
              </w:rPr>
            </w:pPr>
            <w:r w:rsidRPr="00284663">
              <w:rPr>
                <w:rFonts w:hAnsi="ＭＳ 明朝" w:hint="eastAsia"/>
              </w:rPr>
              <w:t xml:space="preserve">　</w:t>
            </w:r>
          </w:p>
        </w:tc>
      </w:tr>
      <w:tr w:rsidR="0064217C" w:rsidRPr="00F43E83" w:rsidTr="0064217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931"/>
        </w:trPr>
        <w:tc>
          <w:tcPr>
            <w:tcW w:w="6362" w:type="dxa"/>
            <w:gridSpan w:val="22"/>
          </w:tcPr>
          <w:p w:rsidR="00CD5AB6" w:rsidRPr="00D105F1" w:rsidRDefault="006F6641" w:rsidP="00CD5AB6">
            <w:r w:rsidRPr="00D105F1">
              <w:rPr>
                <w:rFonts w:hint="eastAsia"/>
              </w:rPr>
              <w:t>（</w:t>
            </w:r>
            <w:r w:rsidR="00CD5AB6" w:rsidRPr="00D105F1">
              <w:rPr>
                <w:rFonts w:hint="eastAsia"/>
              </w:rPr>
              <w:t>東京二十三区清掃一部事務組合使用欄</w:t>
            </w:r>
            <w:r w:rsidRPr="00D105F1">
              <w:rPr>
                <w:rFonts w:hint="eastAsia"/>
              </w:rPr>
              <w:t>）</w:t>
            </w:r>
          </w:p>
          <w:p w:rsidR="006F6641" w:rsidRPr="00D105F1" w:rsidRDefault="006F6641" w:rsidP="00CD5AB6"/>
          <w:p w:rsidR="006F6641" w:rsidRPr="00D105F1" w:rsidRDefault="006F6641" w:rsidP="006F6641">
            <w:r w:rsidRPr="00D105F1">
              <w:rPr>
                <w:rFonts w:hint="eastAsia"/>
              </w:rPr>
              <w:t>承認年月日</w:t>
            </w:r>
            <w:r w:rsidR="0021117C">
              <w:rPr>
                <w:rFonts w:hint="eastAsia"/>
              </w:rPr>
              <w:t>：</w:t>
            </w:r>
            <w:r w:rsidRPr="00D105F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85" w:type="dxa"/>
            <w:gridSpan w:val="4"/>
          </w:tcPr>
          <w:p w:rsidR="00CD5AB6" w:rsidRPr="00D105F1" w:rsidRDefault="00D105F1" w:rsidP="00D105F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010" w:type="dxa"/>
            <w:gridSpan w:val="6"/>
          </w:tcPr>
          <w:p w:rsidR="00CD5AB6" w:rsidRPr="00D105F1" w:rsidRDefault="00CD5AB6" w:rsidP="006F6641">
            <w:pPr>
              <w:jc w:val="center"/>
            </w:pPr>
            <w:r w:rsidRPr="00D105F1">
              <w:rPr>
                <w:rFonts w:hint="eastAsia"/>
              </w:rPr>
              <w:t>入力</w:t>
            </w:r>
          </w:p>
        </w:tc>
        <w:tc>
          <w:tcPr>
            <w:tcW w:w="965" w:type="dxa"/>
            <w:gridSpan w:val="6"/>
          </w:tcPr>
          <w:p w:rsidR="00CD5AB6" w:rsidRPr="00D105F1" w:rsidRDefault="00CD5AB6" w:rsidP="006F6641">
            <w:pPr>
              <w:jc w:val="center"/>
            </w:pPr>
            <w:r w:rsidRPr="00D105F1">
              <w:rPr>
                <w:rFonts w:hint="eastAsia"/>
              </w:rPr>
              <w:t>点検</w:t>
            </w:r>
          </w:p>
        </w:tc>
        <w:tc>
          <w:tcPr>
            <w:tcW w:w="1022" w:type="dxa"/>
            <w:gridSpan w:val="5"/>
          </w:tcPr>
          <w:p w:rsidR="00CD5AB6" w:rsidRPr="00D105F1" w:rsidRDefault="00CD5AB6" w:rsidP="006F6641">
            <w:pPr>
              <w:jc w:val="center"/>
            </w:pPr>
            <w:r w:rsidRPr="00D105F1">
              <w:rPr>
                <w:rFonts w:hint="eastAsia"/>
              </w:rPr>
              <w:t>審査</w:t>
            </w:r>
          </w:p>
        </w:tc>
      </w:tr>
    </w:tbl>
    <w:p w:rsidR="00F0455E" w:rsidRDefault="00F0455E" w:rsidP="0064217C">
      <w:pPr>
        <w:spacing w:line="180" w:lineRule="exact"/>
        <w:ind w:rightChars="153" w:right="321"/>
      </w:pPr>
    </w:p>
    <w:sectPr w:rsidR="00F0455E" w:rsidSect="00501B73">
      <w:pgSz w:w="11906" w:h="16838" w:code="9"/>
      <w:pgMar w:top="62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81" w:rsidRDefault="009D0C81">
      <w:r>
        <w:separator/>
      </w:r>
    </w:p>
  </w:endnote>
  <w:endnote w:type="continuationSeparator" w:id="0">
    <w:p w:rsidR="009D0C81" w:rsidRDefault="009D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81" w:rsidRDefault="009D0C81">
      <w:r>
        <w:separator/>
      </w:r>
    </w:p>
  </w:footnote>
  <w:footnote w:type="continuationSeparator" w:id="0">
    <w:p w:rsidR="009D0C81" w:rsidRDefault="009D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275F"/>
    <w:multiLevelType w:val="hybridMultilevel"/>
    <w:tmpl w:val="1D2A4626"/>
    <w:lvl w:ilvl="0" w:tplc="523C3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66776"/>
    <w:multiLevelType w:val="hybridMultilevel"/>
    <w:tmpl w:val="C1D0C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E"/>
    <w:rsid w:val="0003591C"/>
    <w:rsid w:val="000511D2"/>
    <w:rsid w:val="000716AD"/>
    <w:rsid w:val="0007793D"/>
    <w:rsid w:val="00095542"/>
    <w:rsid w:val="000A30A1"/>
    <w:rsid w:val="000E21EA"/>
    <w:rsid w:val="000E2BBD"/>
    <w:rsid w:val="000E47CC"/>
    <w:rsid w:val="000F53EE"/>
    <w:rsid w:val="000F7EC7"/>
    <w:rsid w:val="0010054E"/>
    <w:rsid w:val="0013339A"/>
    <w:rsid w:val="00160CF0"/>
    <w:rsid w:val="0016605E"/>
    <w:rsid w:val="00193901"/>
    <w:rsid w:val="001B5083"/>
    <w:rsid w:val="001C0673"/>
    <w:rsid w:val="001C25D9"/>
    <w:rsid w:val="001D1D4A"/>
    <w:rsid w:val="0021117C"/>
    <w:rsid w:val="00250F86"/>
    <w:rsid w:val="00284663"/>
    <w:rsid w:val="002A1982"/>
    <w:rsid w:val="00345197"/>
    <w:rsid w:val="003578C3"/>
    <w:rsid w:val="00364C87"/>
    <w:rsid w:val="003B4C21"/>
    <w:rsid w:val="003C56E7"/>
    <w:rsid w:val="003D1F3B"/>
    <w:rsid w:val="003D6D9F"/>
    <w:rsid w:val="003F328C"/>
    <w:rsid w:val="00415AD4"/>
    <w:rsid w:val="004548B3"/>
    <w:rsid w:val="00495CDC"/>
    <w:rsid w:val="004B74D0"/>
    <w:rsid w:val="004D0D40"/>
    <w:rsid w:val="00501B73"/>
    <w:rsid w:val="005059C1"/>
    <w:rsid w:val="00573376"/>
    <w:rsid w:val="00584EED"/>
    <w:rsid w:val="005F1E7C"/>
    <w:rsid w:val="005F2C51"/>
    <w:rsid w:val="006067B5"/>
    <w:rsid w:val="00607498"/>
    <w:rsid w:val="0064217C"/>
    <w:rsid w:val="0066664E"/>
    <w:rsid w:val="006758B7"/>
    <w:rsid w:val="00682A7C"/>
    <w:rsid w:val="00683A32"/>
    <w:rsid w:val="00696FA1"/>
    <w:rsid w:val="006A5DDB"/>
    <w:rsid w:val="006E0A17"/>
    <w:rsid w:val="006F6641"/>
    <w:rsid w:val="00770ABC"/>
    <w:rsid w:val="0079315D"/>
    <w:rsid w:val="007C5EE3"/>
    <w:rsid w:val="00820126"/>
    <w:rsid w:val="00893CDD"/>
    <w:rsid w:val="008C7542"/>
    <w:rsid w:val="008E30D8"/>
    <w:rsid w:val="008E6BFF"/>
    <w:rsid w:val="00902F6E"/>
    <w:rsid w:val="00935544"/>
    <w:rsid w:val="00951D73"/>
    <w:rsid w:val="00957DE9"/>
    <w:rsid w:val="00974DCB"/>
    <w:rsid w:val="009C1ECF"/>
    <w:rsid w:val="009C29E1"/>
    <w:rsid w:val="009D0C81"/>
    <w:rsid w:val="009E0575"/>
    <w:rsid w:val="00A05758"/>
    <w:rsid w:val="00A37AD9"/>
    <w:rsid w:val="00A7044F"/>
    <w:rsid w:val="00A72DA3"/>
    <w:rsid w:val="00AC137E"/>
    <w:rsid w:val="00AD6FAB"/>
    <w:rsid w:val="00AF1678"/>
    <w:rsid w:val="00AF2B34"/>
    <w:rsid w:val="00AF3B03"/>
    <w:rsid w:val="00B0413C"/>
    <w:rsid w:val="00B14603"/>
    <w:rsid w:val="00B5614C"/>
    <w:rsid w:val="00B6415E"/>
    <w:rsid w:val="00B86D4D"/>
    <w:rsid w:val="00BD3478"/>
    <w:rsid w:val="00BE3A02"/>
    <w:rsid w:val="00BE4DE2"/>
    <w:rsid w:val="00C259D7"/>
    <w:rsid w:val="00C5016F"/>
    <w:rsid w:val="00C55384"/>
    <w:rsid w:val="00CD5AB6"/>
    <w:rsid w:val="00CF3731"/>
    <w:rsid w:val="00D07EC0"/>
    <w:rsid w:val="00D105F1"/>
    <w:rsid w:val="00D32DF5"/>
    <w:rsid w:val="00D61AF0"/>
    <w:rsid w:val="00D92C00"/>
    <w:rsid w:val="00DA3B63"/>
    <w:rsid w:val="00DB3C73"/>
    <w:rsid w:val="00DD15F2"/>
    <w:rsid w:val="00E321A7"/>
    <w:rsid w:val="00E81C6E"/>
    <w:rsid w:val="00EC1107"/>
    <w:rsid w:val="00EC3ECC"/>
    <w:rsid w:val="00EF098C"/>
    <w:rsid w:val="00EF2F7B"/>
    <w:rsid w:val="00EF3F7C"/>
    <w:rsid w:val="00F04543"/>
    <w:rsid w:val="00F0455E"/>
    <w:rsid w:val="00F438DA"/>
    <w:rsid w:val="00F43E83"/>
    <w:rsid w:val="00F507AA"/>
    <w:rsid w:val="00F5393C"/>
    <w:rsid w:val="00F634C3"/>
    <w:rsid w:val="00F805CF"/>
    <w:rsid w:val="00F80B01"/>
    <w:rsid w:val="00F8605E"/>
    <w:rsid w:val="00F96521"/>
    <w:rsid w:val="00FB18F2"/>
    <w:rsid w:val="00FB3F22"/>
    <w:rsid w:val="00FB4539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53832-E302-4A2B-B67F-BF728EE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3F22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66664E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421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辻　咲帆</cp:lastModifiedBy>
  <cp:revision>3</cp:revision>
  <cp:lastPrinted>2019-10-07T06:11:00Z</cp:lastPrinted>
  <dcterms:created xsi:type="dcterms:W3CDTF">2023-01-06T05:59:00Z</dcterms:created>
  <dcterms:modified xsi:type="dcterms:W3CDTF">2023-01-06T06:17:00Z</dcterms:modified>
</cp:coreProperties>
</file>